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0FED" w14:textId="1FEC4DF9" w:rsidR="003D1D80" w:rsidRDefault="004B34FD" w:rsidP="00AE20D2">
      <w:pPr>
        <w:pStyle w:val="AttorneyName"/>
        <w:widowControl w:val="0"/>
        <w:spacing w:line="240" w:lineRule="exact"/>
        <w:rPr>
          <w:b/>
          <w:bCs/>
          <w:szCs w:val="24"/>
        </w:rPr>
      </w:pPr>
      <w:r w:rsidRPr="004B34FD">
        <w:rPr>
          <w:b/>
          <w:bCs/>
          <w:szCs w:val="24"/>
        </w:rPr>
        <w:t>NOT</w:t>
      </w:r>
    </w:p>
    <w:p w14:paraId="2725FEEA" w14:textId="2BF11C2A" w:rsidR="00617C65" w:rsidRDefault="00470689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YOUR NAME</w:t>
      </w:r>
      <w:r>
        <w:rPr>
          <w:kern w:val="28"/>
          <w:szCs w:val="24"/>
        </w:rPr>
        <w:fldChar w:fldCharType="end"/>
      </w:r>
    </w:p>
    <w:p w14:paraId="6CEC1351" w14:textId="5224954B" w:rsidR="00617C65" w:rsidRDefault="00470689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fldChar w:fldCharType="begin">
          <w:ffData>
            <w:name w:val=""/>
            <w:enabled/>
            <w:calcOnExit w:val="0"/>
            <w:textInput>
              <w:default w:val="YOUR ADDRESS"/>
            </w:textInput>
          </w:ffData>
        </w:fldChar>
      </w:r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YOUR ADDRESS</w:t>
      </w:r>
      <w:r>
        <w:rPr>
          <w:kern w:val="28"/>
          <w:szCs w:val="24"/>
        </w:rPr>
        <w:fldChar w:fldCharType="end"/>
      </w:r>
    </w:p>
    <w:p w14:paraId="3395F00F" w14:textId="161C9FFD" w:rsidR="00617C65" w:rsidRDefault="00470689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fldChar w:fldCharType="begin">
          <w:ffData>
            <w:name w:val=""/>
            <w:enabled/>
            <w:calcOnExit w:val="0"/>
            <w:textInput>
              <w:default w:val="YOUR CITY, STATE, ZIP CODE"/>
            </w:textInput>
          </w:ffData>
        </w:fldChar>
      </w:r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YOUR CITY, STATE, ZIP CODE</w:t>
      </w:r>
      <w:r>
        <w:rPr>
          <w:kern w:val="28"/>
          <w:szCs w:val="24"/>
        </w:rPr>
        <w:fldChar w:fldCharType="end"/>
      </w:r>
    </w:p>
    <w:p w14:paraId="265680F1" w14:textId="4D5B50AF" w:rsidR="00617C65" w:rsidRDefault="00470689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fldChar w:fldCharType="begin">
          <w:ffData>
            <w:name w:val=""/>
            <w:enabled/>
            <w:calcOnExit w:val="0"/>
            <w:textInput>
              <w:default w:val="YOUR TELEPHONE NUMBER"/>
            </w:textInput>
          </w:ffData>
        </w:fldChar>
      </w:r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YOUR TELEPHONE NUMBER</w:t>
      </w:r>
      <w:r>
        <w:rPr>
          <w:kern w:val="28"/>
          <w:szCs w:val="24"/>
        </w:rPr>
        <w:fldChar w:fldCharType="end"/>
      </w:r>
    </w:p>
    <w:p w14:paraId="59FBCD24" w14:textId="4203583A" w:rsidR="00617C65" w:rsidRDefault="00470689" w:rsidP="00617C65">
      <w:pPr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YOUR EMAIL 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YOUR EMAIL ADDRESS</w:t>
      </w:r>
      <w:r>
        <w:rPr>
          <w:szCs w:val="24"/>
        </w:rPr>
        <w:fldChar w:fldCharType="end"/>
      </w:r>
    </w:p>
    <w:p w14:paraId="54195FE5" w14:textId="77777777" w:rsidR="00470689" w:rsidRDefault="00470689" w:rsidP="00617C65">
      <w:pPr>
        <w:pStyle w:val="AttorneyName"/>
        <w:widowControl w:val="0"/>
        <w:spacing w:line="240" w:lineRule="exact"/>
        <w:rPr>
          <w:b/>
          <w:bCs/>
          <w:szCs w:val="24"/>
        </w:rPr>
      </w:pPr>
    </w:p>
    <w:p w14:paraId="47781E0D" w14:textId="407E9B52" w:rsidR="004B34FD" w:rsidRPr="004B34FD" w:rsidRDefault="004B34FD" w:rsidP="00617C65">
      <w:pPr>
        <w:pStyle w:val="AttorneyName"/>
        <w:widowControl w:val="0"/>
        <w:spacing w:line="240" w:lineRule="exact"/>
        <w:rPr>
          <w:b/>
          <w:bCs/>
          <w:szCs w:val="24"/>
        </w:rPr>
      </w:pPr>
      <w:r w:rsidRPr="004B34FD">
        <w:rPr>
          <w:b/>
          <w:bCs/>
          <w:szCs w:val="24"/>
        </w:rPr>
        <w:t>_____________________________</w:t>
      </w:r>
    </w:p>
    <w:p w14:paraId="761BDE45" w14:textId="7B8D4413" w:rsidR="00591FDA" w:rsidRPr="004A13B5" w:rsidRDefault="004B34FD" w:rsidP="00AE20D2">
      <w:pPr>
        <w:pStyle w:val="AttorneyName"/>
        <w:widowControl w:val="0"/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 xml:space="preserve">EIGHTH JUDICIAL </w:t>
      </w:r>
      <w:r w:rsidR="00591FDA" w:rsidRPr="004A13B5">
        <w:rPr>
          <w:b/>
          <w:szCs w:val="24"/>
        </w:rPr>
        <w:t>DISTRICT COURT</w:t>
      </w:r>
    </w:p>
    <w:p w14:paraId="51D6C5C3" w14:textId="77777777" w:rsidR="004B34FD" w:rsidRDefault="004B34FD" w:rsidP="00AE20D2">
      <w:pPr>
        <w:pStyle w:val="AttorneyName"/>
        <w:widowControl w:val="0"/>
        <w:spacing w:line="240" w:lineRule="exact"/>
        <w:jc w:val="center"/>
        <w:rPr>
          <w:b/>
          <w:szCs w:val="24"/>
        </w:rPr>
      </w:pPr>
    </w:p>
    <w:p w14:paraId="262B01D7" w14:textId="75798456" w:rsidR="00591FDA" w:rsidRPr="004A13B5" w:rsidRDefault="00591FDA" w:rsidP="00AE20D2">
      <w:pPr>
        <w:pStyle w:val="AttorneyName"/>
        <w:widowControl w:val="0"/>
        <w:spacing w:line="240" w:lineRule="exact"/>
        <w:jc w:val="center"/>
        <w:rPr>
          <w:b/>
          <w:szCs w:val="24"/>
        </w:rPr>
      </w:pPr>
      <w:r w:rsidRPr="004A13B5">
        <w:rPr>
          <w:b/>
          <w:szCs w:val="24"/>
        </w:rPr>
        <w:t>CLARK COUNTY, NEVADA</w:t>
      </w:r>
    </w:p>
    <w:p w14:paraId="5AF269D9" w14:textId="77777777" w:rsidR="00591FDA" w:rsidRPr="004A13B5" w:rsidRDefault="00591FDA" w:rsidP="00AE20D2">
      <w:pPr>
        <w:pStyle w:val="AttorneyName"/>
        <w:widowControl w:val="0"/>
        <w:spacing w:line="240" w:lineRule="exact"/>
        <w:jc w:val="center"/>
        <w:rPr>
          <w:b/>
          <w:szCs w:val="24"/>
        </w:rPr>
      </w:pPr>
      <w:r w:rsidRPr="004A13B5">
        <w:rPr>
          <w:b/>
          <w:szCs w:val="24"/>
        </w:rPr>
        <w:t>*****</w:t>
      </w:r>
    </w:p>
    <w:p w14:paraId="20D39462" w14:textId="77777777" w:rsidR="003D1D80" w:rsidRPr="00161A80" w:rsidRDefault="003D1D80" w:rsidP="00AE20D2">
      <w:pPr>
        <w:pStyle w:val="AttorneyName"/>
        <w:widowControl w:val="0"/>
        <w:spacing w:line="240" w:lineRule="exact"/>
        <w:rPr>
          <w:sz w:val="12"/>
          <w:szCs w:val="1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28"/>
        <w:gridCol w:w="4542"/>
      </w:tblGrid>
      <w:tr w:rsidR="003D1D80" w:rsidRPr="004A13B5" w14:paraId="5C17F1E9" w14:textId="77777777" w:rsidTr="00470689">
        <w:trPr>
          <w:trHeight w:val="1557"/>
        </w:trPr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250" w14:textId="77777777" w:rsidR="009B6326" w:rsidRDefault="004570C8" w:rsidP="00AE20D2">
            <w:pPr>
              <w:widowControl w:val="0"/>
              <w:spacing w:line="240" w:lineRule="exact"/>
              <w:jc w:val="both"/>
              <w:rPr>
                <w:szCs w:val="24"/>
              </w:rPr>
            </w:pPr>
            <w:bookmarkStart w:id="0" w:name="Parties"/>
            <w:bookmarkEnd w:id="0"/>
            <w:r w:rsidRPr="004A13B5">
              <w:rPr>
                <w:szCs w:val="24"/>
              </w:rPr>
              <w:t xml:space="preserve">In the matter of the estate </w:t>
            </w:r>
            <w:r w:rsidR="004A13B5">
              <w:rPr>
                <w:szCs w:val="24"/>
              </w:rPr>
              <w:t xml:space="preserve">of </w:t>
            </w:r>
          </w:p>
          <w:p w14:paraId="6CC72889" w14:textId="77777777" w:rsidR="009B6326" w:rsidRDefault="009B6326" w:rsidP="00AE20D2">
            <w:pPr>
              <w:widowControl w:val="0"/>
              <w:spacing w:line="240" w:lineRule="exact"/>
              <w:jc w:val="both"/>
              <w:rPr>
                <w:szCs w:val="24"/>
              </w:rPr>
            </w:pPr>
          </w:p>
          <w:p w14:paraId="2F6B0B2E" w14:textId="5DEC380A" w:rsidR="004570C8" w:rsidRPr="004A13B5" w:rsidRDefault="00FB2EDB" w:rsidP="00AE20D2">
            <w:pPr>
              <w:widowControl w:val="0"/>
              <w:spacing w:line="240" w:lineRule="exact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ecedent First and Last Name  "/>
                  <w:textInput>
                    <w:default w:val="DECEDENT NAME"/>
                  </w:textInput>
                </w:ffData>
              </w:fldChar>
            </w:r>
            <w:bookmarkStart w:id="1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DECEDENT NAME</w:t>
            </w:r>
            <w:r>
              <w:rPr>
                <w:szCs w:val="24"/>
              </w:rPr>
              <w:fldChar w:fldCharType="end"/>
            </w:r>
            <w:bookmarkEnd w:id="1"/>
            <w:r w:rsidR="004570C8" w:rsidRPr="004A13B5">
              <w:rPr>
                <w:szCs w:val="24"/>
              </w:rPr>
              <w:t>,</w:t>
            </w:r>
          </w:p>
          <w:p w14:paraId="38989D7B" w14:textId="77777777" w:rsidR="004570C8" w:rsidRPr="004A13B5" w:rsidRDefault="004570C8" w:rsidP="00AE20D2">
            <w:pPr>
              <w:widowControl w:val="0"/>
              <w:spacing w:line="240" w:lineRule="exact"/>
              <w:rPr>
                <w:szCs w:val="24"/>
              </w:rPr>
            </w:pPr>
          </w:p>
          <w:p w14:paraId="51DE533F" w14:textId="77777777" w:rsidR="003D1D80" w:rsidRPr="004A13B5" w:rsidRDefault="004570C8" w:rsidP="00AE20D2">
            <w:pPr>
              <w:widowControl w:val="0"/>
              <w:spacing w:line="240" w:lineRule="exact"/>
              <w:ind w:left="2610"/>
              <w:rPr>
                <w:szCs w:val="24"/>
              </w:rPr>
            </w:pPr>
            <w:r w:rsidRPr="004A13B5">
              <w:rPr>
                <w:szCs w:val="24"/>
              </w:rPr>
              <w:t>Deceased.</w:t>
            </w:r>
          </w:p>
        </w:tc>
        <w:tc>
          <w:tcPr>
            <w:tcW w:w="228" w:type="dxa"/>
            <w:tcBorders>
              <w:left w:val="single" w:sz="4" w:space="0" w:color="auto"/>
            </w:tcBorders>
            <w:shd w:val="clear" w:color="auto" w:fill="auto"/>
          </w:tcPr>
          <w:p w14:paraId="7E4121E1" w14:textId="02E58A38" w:rsidR="00AE20D2" w:rsidRPr="004A13B5" w:rsidRDefault="00AE20D2" w:rsidP="00AE20D2">
            <w:pPr>
              <w:pStyle w:val="SingleSpacing"/>
              <w:widowControl w:val="0"/>
              <w:spacing w:line="240" w:lineRule="exact"/>
              <w:rPr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14:paraId="23BDC0A2" w14:textId="07E39EDA" w:rsidR="00555B84" w:rsidRPr="00AE20D2" w:rsidRDefault="003D1D80" w:rsidP="00AE20D2">
            <w:pPr>
              <w:pStyle w:val="SingleSpacing"/>
              <w:widowControl w:val="0"/>
              <w:spacing w:line="240" w:lineRule="exact"/>
              <w:rPr>
                <w:b/>
                <w:szCs w:val="24"/>
              </w:rPr>
            </w:pPr>
            <w:bookmarkStart w:id="2" w:name="CaseNumber"/>
            <w:bookmarkEnd w:id="2"/>
            <w:r w:rsidRPr="004A13B5">
              <w:rPr>
                <w:szCs w:val="24"/>
              </w:rPr>
              <w:t>Case No.:</w:t>
            </w:r>
            <w:r w:rsidR="004570C8" w:rsidRPr="004A13B5">
              <w:rPr>
                <w:szCs w:val="24"/>
              </w:rPr>
              <w:t xml:space="preserve"> </w:t>
            </w:r>
            <w:r w:rsidR="00572868" w:rsidRPr="004A13B5">
              <w:rPr>
                <w:szCs w:val="24"/>
              </w:rPr>
              <w:t xml:space="preserve"> </w:t>
            </w:r>
            <w:r w:rsidR="00FB2EDB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Case no., if available"/>
                  <w:textInput>
                    <w:default w:val="COURT CASE NUMBER"/>
                  </w:textInput>
                </w:ffData>
              </w:fldChar>
            </w:r>
            <w:bookmarkStart w:id="3" w:name="Text5"/>
            <w:r w:rsidR="00FB2EDB">
              <w:rPr>
                <w:szCs w:val="24"/>
              </w:rPr>
              <w:instrText xml:space="preserve"> FORMTEXT </w:instrText>
            </w:r>
            <w:r w:rsidR="00FB2EDB">
              <w:rPr>
                <w:szCs w:val="24"/>
              </w:rPr>
            </w:r>
            <w:r w:rsidR="00FB2EDB">
              <w:rPr>
                <w:szCs w:val="24"/>
              </w:rPr>
              <w:fldChar w:fldCharType="separate"/>
            </w:r>
            <w:r w:rsidR="00FB2EDB">
              <w:rPr>
                <w:noProof/>
                <w:szCs w:val="24"/>
              </w:rPr>
              <w:t>COURT CASE NUMBER</w:t>
            </w:r>
            <w:r w:rsidR="00FB2EDB">
              <w:rPr>
                <w:szCs w:val="24"/>
              </w:rPr>
              <w:fldChar w:fldCharType="end"/>
            </w:r>
            <w:bookmarkEnd w:id="3"/>
          </w:p>
          <w:p w14:paraId="4193BF1F" w14:textId="17C404BF" w:rsidR="00591FDA" w:rsidRPr="004A13B5" w:rsidRDefault="00591FDA" w:rsidP="00AE20D2">
            <w:pPr>
              <w:pStyle w:val="SingleSpacing"/>
              <w:widowControl w:val="0"/>
              <w:spacing w:line="240" w:lineRule="exact"/>
              <w:rPr>
                <w:szCs w:val="24"/>
              </w:rPr>
            </w:pPr>
            <w:r w:rsidRPr="004A13B5">
              <w:rPr>
                <w:szCs w:val="24"/>
              </w:rPr>
              <w:t>Dept</w:t>
            </w:r>
            <w:r w:rsidR="000736F3" w:rsidRPr="004A13B5">
              <w:rPr>
                <w:szCs w:val="24"/>
              </w:rPr>
              <w:t>.</w:t>
            </w:r>
            <w:r w:rsidRPr="004A13B5">
              <w:rPr>
                <w:szCs w:val="24"/>
              </w:rPr>
              <w:t xml:space="preserve"> No.:</w:t>
            </w:r>
            <w:r w:rsidR="00572868" w:rsidRPr="004A13B5">
              <w:rPr>
                <w:szCs w:val="24"/>
              </w:rPr>
              <w:t xml:space="preserve"> </w:t>
            </w:r>
            <w:r w:rsidR="00FB2EDB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EPARTMENT #"/>
                  </w:textInput>
                </w:ffData>
              </w:fldChar>
            </w:r>
            <w:bookmarkStart w:id="4" w:name="Text6"/>
            <w:r w:rsidR="00FB2EDB">
              <w:rPr>
                <w:szCs w:val="24"/>
              </w:rPr>
              <w:instrText xml:space="preserve"> FORMTEXT </w:instrText>
            </w:r>
            <w:r w:rsidR="00FB2EDB">
              <w:rPr>
                <w:szCs w:val="24"/>
              </w:rPr>
            </w:r>
            <w:r w:rsidR="00FB2EDB">
              <w:rPr>
                <w:szCs w:val="24"/>
              </w:rPr>
              <w:fldChar w:fldCharType="separate"/>
            </w:r>
            <w:r w:rsidR="00FB2EDB">
              <w:rPr>
                <w:noProof/>
                <w:szCs w:val="24"/>
              </w:rPr>
              <w:t>DEPARTMENT #</w:t>
            </w:r>
            <w:r w:rsidR="00FB2EDB">
              <w:rPr>
                <w:szCs w:val="24"/>
              </w:rPr>
              <w:fldChar w:fldCharType="end"/>
            </w:r>
            <w:bookmarkEnd w:id="4"/>
          </w:p>
        </w:tc>
      </w:tr>
    </w:tbl>
    <w:p w14:paraId="079CCD90" w14:textId="11504AFF" w:rsidR="00AE20D2" w:rsidRDefault="00AE20D2" w:rsidP="00AE20D2">
      <w:pPr>
        <w:spacing w:line="240" w:lineRule="exact"/>
      </w:pPr>
    </w:p>
    <w:p w14:paraId="5059D0D5" w14:textId="20AD5E10" w:rsidR="004B34FD" w:rsidRDefault="004B34FD" w:rsidP="00AE20D2">
      <w:pPr>
        <w:spacing w:line="240" w:lineRule="exact"/>
      </w:pPr>
    </w:p>
    <w:p w14:paraId="35FE47C2" w14:textId="2161CB73" w:rsidR="004B34FD" w:rsidRPr="004B34FD" w:rsidRDefault="004B34FD" w:rsidP="004B34FD">
      <w:pPr>
        <w:spacing w:line="240" w:lineRule="exact"/>
        <w:jc w:val="center"/>
        <w:rPr>
          <w:b/>
          <w:bCs/>
          <w:u w:val="single"/>
        </w:rPr>
      </w:pPr>
      <w:r w:rsidRPr="004B34FD">
        <w:rPr>
          <w:b/>
          <w:bCs/>
          <w:u w:val="single"/>
        </w:rPr>
        <w:t>NOTICE OF INTENT TO OVERBID</w:t>
      </w:r>
    </w:p>
    <w:p w14:paraId="46789D9F" w14:textId="77777777" w:rsidR="004B34FD" w:rsidRPr="00AE20D2" w:rsidRDefault="004B34FD" w:rsidP="00AE20D2">
      <w:pPr>
        <w:spacing w:line="240" w:lineRule="exact"/>
      </w:pPr>
    </w:p>
    <w:p w14:paraId="10292F9B" w14:textId="2256E88F" w:rsidR="00AE20D2" w:rsidRDefault="004B34FD" w:rsidP="004B34FD">
      <w:pPr>
        <w:spacing w:line="480" w:lineRule="exact"/>
        <w:ind w:right="29" w:firstLine="720"/>
        <w:jc w:val="both"/>
        <w:rPr>
          <w:kern w:val="28"/>
          <w:szCs w:val="24"/>
        </w:rPr>
      </w:pPr>
      <w:r w:rsidRPr="004B34FD">
        <w:rPr>
          <w:kern w:val="28"/>
          <w:szCs w:val="24"/>
        </w:rPr>
        <w:t xml:space="preserve">PLEASE TAKE NOTICE that the undersigned intends to place an overbid on the following property, vesting </w:t>
      </w:r>
      <w:r w:rsidR="00470689">
        <w:rPr>
          <w:kern w:val="28"/>
          <w:szCs w:val="24"/>
        </w:rPr>
        <w:fldChar w:fldCharType="begin">
          <w:ffData>
            <w:name w:val="Text7"/>
            <w:enabled/>
            <w:calcOnExit w:val="0"/>
            <w:textInput>
              <w:default w:val="YOUR NAME"/>
            </w:textInput>
          </w:ffData>
        </w:fldChar>
      </w:r>
      <w:bookmarkStart w:id="5" w:name="Text7"/>
      <w:r w:rsidR="00470689">
        <w:rPr>
          <w:kern w:val="28"/>
          <w:szCs w:val="24"/>
        </w:rPr>
        <w:instrText xml:space="preserve"> FORMTEXT </w:instrText>
      </w:r>
      <w:r w:rsidR="00470689">
        <w:rPr>
          <w:kern w:val="28"/>
          <w:szCs w:val="24"/>
        </w:rPr>
      </w:r>
      <w:r w:rsidR="00470689">
        <w:rPr>
          <w:kern w:val="28"/>
          <w:szCs w:val="24"/>
        </w:rPr>
        <w:fldChar w:fldCharType="separate"/>
      </w:r>
      <w:r w:rsidR="00470689">
        <w:rPr>
          <w:noProof/>
          <w:kern w:val="28"/>
          <w:szCs w:val="24"/>
        </w:rPr>
        <w:t>YOUR NAME</w:t>
      </w:r>
      <w:r w:rsidR="00470689">
        <w:rPr>
          <w:kern w:val="28"/>
          <w:szCs w:val="24"/>
        </w:rPr>
        <w:fldChar w:fldCharType="end"/>
      </w:r>
      <w:bookmarkEnd w:id="5"/>
      <w:r w:rsidRPr="004B34FD">
        <w:rPr>
          <w:kern w:val="28"/>
          <w:szCs w:val="24"/>
        </w:rPr>
        <w:t xml:space="preserve">, through an agent to be determined, at the hearing to be held in the matter on </w:t>
      </w:r>
      <w:r w:rsidR="00470689">
        <w:rPr>
          <w:kern w:val="28"/>
          <w:szCs w:val="24"/>
        </w:rPr>
        <w:fldChar w:fldCharType="begin">
          <w:ffData>
            <w:name w:val="Text8"/>
            <w:enabled/>
            <w:calcOnExit w:val="0"/>
            <w:textInput>
              <w:default w:val="HEARING DATE"/>
            </w:textInput>
          </w:ffData>
        </w:fldChar>
      </w:r>
      <w:bookmarkStart w:id="6" w:name="Text8"/>
      <w:r w:rsidR="00470689">
        <w:rPr>
          <w:kern w:val="28"/>
          <w:szCs w:val="24"/>
        </w:rPr>
        <w:instrText xml:space="preserve"> FORMTEXT </w:instrText>
      </w:r>
      <w:r w:rsidR="00470689">
        <w:rPr>
          <w:kern w:val="28"/>
          <w:szCs w:val="24"/>
        </w:rPr>
      </w:r>
      <w:r w:rsidR="00470689">
        <w:rPr>
          <w:kern w:val="28"/>
          <w:szCs w:val="24"/>
        </w:rPr>
        <w:fldChar w:fldCharType="separate"/>
      </w:r>
      <w:r w:rsidR="00470689">
        <w:rPr>
          <w:noProof/>
          <w:kern w:val="28"/>
          <w:szCs w:val="24"/>
        </w:rPr>
        <w:t>HEARING DATE</w:t>
      </w:r>
      <w:r w:rsidR="00470689">
        <w:rPr>
          <w:kern w:val="28"/>
          <w:szCs w:val="24"/>
        </w:rPr>
        <w:fldChar w:fldCharType="end"/>
      </w:r>
      <w:bookmarkEnd w:id="6"/>
      <w:r w:rsidRPr="004B34FD">
        <w:rPr>
          <w:kern w:val="28"/>
          <w:szCs w:val="24"/>
        </w:rPr>
        <w:t>.</w:t>
      </w:r>
    </w:p>
    <w:p w14:paraId="10749698" w14:textId="4303BAD6" w:rsidR="00617C65" w:rsidRDefault="00132B7F" w:rsidP="00617C65">
      <w:pPr>
        <w:spacing w:line="480" w:lineRule="exact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  <w:t xml:space="preserve">Real Property located at </w:t>
      </w:r>
      <w:r>
        <w:rPr>
          <w:kern w:val="28"/>
          <w:szCs w:val="24"/>
        </w:rPr>
        <w:fldChar w:fldCharType="begin">
          <w:ffData>
            <w:name w:val="Text14"/>
            <w:enabled/>
            <w:calcOnExit w:val="0"/>
            <w:textInput>
              <w:default w:val="FULL ADDRESS OF REAL PROPERTY, INCL CITY, STATE, ZIP CODE"/>
            </w:textInput>
          </w:ffData>
        </w:fldChar>
      </w:r>
      <w:bookmarkStart w:id="7" w:name="Text14"/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FULL ADDRESS OF REAL PROPERTY, INCL CITY, STATE, ZIP CODE</w:t>
      </w:r>
      <w:r>
        <w:rPr>
          <w:kern w:val="28"/>
          <w:szCs w:val="24"/>
        </w:rPr>
        <w:fldChar w:fldCharType="end"/>
      </w:r>
      <w:bookmarkEnd w:id="7"/>
      <w:r>
        <w:rPr>
          <w:kern w:val="28"/>
          <w:szCs w:val="24"/>
        </w:rPr>
        <w:t>.</w:t>
      </w:r>
    </w:p>
    <w:p w14:paraId="01236F6D" w14:textId="67748FEE" w:rsidR="00132B7F" w:rsidRDefault="00132B7F" w:rsidP="00617C65">
      <w:pPr>
        <w:spacing w:line="480" w:lineRule="exact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  <w:t xml:space="preserve">Dated this </w:t>
      </w:r>
      <w:r>
        <w:rPr>
          <w:kern w:val="28"/>
          <w:szCs w:val="24"/>
        </w:rPr>
        <w:fldChar w:fldCharType="begin">
          <w:ffData>
            <w:name w:val="Text15"/>
            <w:enabled/>
            <w:calcOnExit w:val="0"/>
            <w:textInput>
              <w:default w:val="NUMERICAL DAY"/>
            </w:textInput>
          </w:ffData>
        </w:fldChar>
      </w:r>
      <w:bookmarkStart w:id="8" w:name="Text15"/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NUMERICAL DAY</w:t>
      </w:r>
      <w:r>
        <w:rPr>
          <w:kern w:val="28"/>
          <w:szCs w:val="24"/>
        </w:rPr>
        <w:fldChar w:fldCharType="end"/>
      </w:r>
      <w:bookmarkEnd w:id="8"/>
      <w:r>
        <w:rPr>
          <w:kern w:val="28"/>
          <w:szCs w:val="24"/>
        </w:rPr>
        <w:t xml:space="preserve"> </w:t>
      </w:r>
      <w:proofErr w:type="spellStart"/>
      <w:r>
        <w:rPr>
          <w:kern w:val="28"/>
          <w:szCs w:val="24"/>
        </w:rPr>
        <w:t>day</w:t>
      </w:r>
      <w:proofErr w:type="spellEnd"/>
      <w:r>
        <w:rPr>
          <w:kern w:val="28"/>
          <w:szCs w:val="24"/>
        </w:rPr>
        <w:t xml:space="preserve"> of </w:t>
      </w:r>
      <w:r>
        <w:rPr>
          <w:kern w:val="28"/>
          <w:szCs w:val="24"/>
        </w:rPr>
        <w:fldChar w:fldCharType="begin">
          <w:ffData>
            <w:name w:val="Text16"/>
            <w:enabled/>
            <w:calcOnExit w:val="0"/>
            <w:textInput>
              <w:default w:val="MONTH"/>
            </w:textInput>
          </w:ffData>
        </w:fldChar>
      </w:r>
      <w:bookmarkStart w:id="9" w:name="Text16"/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MONTH</w:t>
      </w:r>
      <w:r>
        <w:rPr>
          <w:kern w:val="28"/>
          <w:szCs w:val="24"/>
        </w:rPr>
        <w:fldChar w:fldCharType="end"/>
      </w:r>
      <w:bookmarkEnd w:id="9"/>
      <w:r>
        <w:rPr>
          <w:kern w:val="28"/>
          <w:szCs w:val="24"/>
        </w:rPr>
        <w:t xml:space="preserve">, </w:t>
      </w:r>
      <w:r>
        <w:rPr>
          <w:kern w:val="28"/>
          <w:szCs w:val="24"/>
        </w:rPr>
        <w:fldChar w:fldCharType="begin">
          <w:ffData>
            <w:name w:val="Text17"/>
            <w:enabled/>
            <w:calcOnExit w:val="0"/>
            <w:textInput>
              <w:default w:val="YEAR"/>
            </w:textInput>
          </w:ffData>
        </w:fldChar>
      </w:r>
      <w:bookmarkStart w:id="10" w:name="Text17"/>
      <w:r>
        <w:rPr>
          <w:kern w:val="28"/>
          <w:szCs w:val="24"/>
        </w:rPr>
        <w:instrText xml:space="preserve"> FORMTEXT </w:instrText>
      </w:r>
      <w:r>
        <w:rPr>
          <w:kern w:val="28"/>
          <w:szCs w:val="24"/>
        </w:rPr>
      </w:r>
      <w:r>
        <w:rPr>
          <w:kern w:val="28"/>
          <w:szCs w:val="24"/>
        </w:rPr>
        <w:fldChar w:fldCharType="separate"/>
      </w:r>
      <w:r>
        <w:rPr>
          <w:noProof/>
          <w:kern w:val="28"/>
          <w:szCs w:val="24"/>
        </w:rPr>
        <w:t>YEAR</w:t>
      </w:r>
      <w:r>
        <w:rPr>
          <w:kern w:val="28"/>
          <w:szCs w:val="24"/>
        </w:rPr>
        <w:fldChar w:fldCharType="end"/>
      </w:r>
      <w:bookmarkEnd w:id="10"/>
      <w:r>
        <w:rPr>
          <w:kern w:val="28"/>
          <w:szCs w:val="24"/>
        </w:rPr>
        <w:t>.</w:t>
      </w:r>
    </w:p>
    <w:p w14:paraId="25E9D9C2" w14:textId="15C82B12" w:rsidR="00617C65" w:rsidRDefault="00617C65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  <w:t>___________________________________</w:t>
      </w:r>
    </w:p>
    <w:p w14:paraId="6B81D0DC" w14:textId="26AF49A7" w:rsidR="00617C65" w:rsidRDefault="00617C65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 w:rsidR="009A75F4">
        <w:rPr>
          <w:kern w:val="28"/>
          <w:szCs w:val="24"/>
        </w:rPr>
        <w:fldChar w:fldCharType="begin">
          <w:ffData>
            <w:name w:val="Text9"/>
            <w:enabled/>
            <w:calcOnExit w:val="0"/>
            <w:textInput>
              <w:default w:val="YOUR NAME"/>
            </w:textInput>
          </w:ffData>
        </w:fldChar>
      </w:r>
      <w:bookmarkStart w:id="11" w:name="Text9"/>
      <w:r w:rsidR="009A75F4">
        <w:rPr>
          <w:kern w:val="28"/>
          <w:szCs w:val="24"/>
        </w:rPr>
        <w:instrText xml:space="preserve"> FORMTEXT </w:instrText>
      </w:r>
      <w:r w:rsidR="009A75F4">
        <w:rPr>
          <w:kern w:val="28"/>
          <w:szCs w:val="24"/>
        </w:rPr>
      </w:r>
      <w:r w:rsidR="009A75F4">
        <w:rPr>
          <w:kern w:val="28"/>
          <w:szCs w:val="24"/>
        </w:rPr>
        <w:fldChar w:fldCharType="separate"/>
      </w:r>
      <w:r w:rsidR="009A75F4">
        <w:rPr>
          <w:noProof/>
          <w:kern w:val="28"/>
          <w:szCs w:val="24"/>
        </w:rPr>
        <w:t>YOUR NAME</w:t>
      </w:r>
      <w:r w:rsidR="009A75F4">
        <w:rPr>
          <w:kern w:val="28"/>
          <w:szCs w:val="24"/>
        </w:rPr>
        <w:fldChar w:fldCharType="end"/>
      </w:r>
      <w:bookmarkEnd w:id="11"/>
    </w:p>
    <w:p w14:paraId="4D8578F4" w14:textId="6E62332D" w:rsidR="00617C65" w:rsidRDefault="00617C65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 w:rsidR="009A75F4">
        <w:rPr>
          <w:kern w:val="28"/>
          <w:szCs w:val="24"/>
        </w:rPr>
        <w:fldChar w:fldCharType="begin">
          <w:ffData>
            <w:name w:val="Text10"/>
            <w:enabled/>
            <w:calcOnExit w:val="0"/>
            <w:textInput>
              <w:default w:val="YOUR ADDRESS"/>
            </w:textInput>
          </w:ffData>
        </w:fldChar>
      </w:r>
      <w:bookmarkStart w:id="12" w:name="Text10"/>
      <w:r w:rsidR="009A75F4">
        <w:rPr>
          <w:kern w:val="28"/>
          <w:szCs w:val="24"/>
        </w:rPr>
        <w:instrText xml:space="preserve"> FORMTEXT </w:instrText>
      </w:r>
      <w:r w:rsidR="009A75F4">
        <w:rPr>
          <w:kern w:val="28"/>
          <w:szCs w:val="24"/>
        </w:rPr>
      </w:r>
      <w:r w:rsidR="009A75F4">
        <w:rPr>
          <w:kern w:val="28"/>
          <w:szCs w:val="24"/>
        </w:rPr>
        <w:fldChar w:fldCharType="separate"/>
      </w:r>
      <w:r w:rsidR="009A75F4">
        <w:rPr>
          <w:noProof/>
          <w:kern w:val="28"/>
          <w:szCs w:val="24"/>
        </w:rPr>
        <w:t>YOUR ADDRESS</w:t>
      </w:r>
      <w:r w:rsidR="009A75F4">
        <w:rPr>
          <w:kern w:val="28"/>
          <w:szCs w:val="24"/>
        </w:rPr>
        <w:fldChar w:fldCharType="end"/>
      </w:r>
      <w:bookmarkEnd w:id="12"/>
    </w:p>
    <w:p w14:paraId="76850CAD" w14:textId="2D90138A" w:rsidR="00617C65" w:rsidRDefault="00617C65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 w:rsidR="00FB2EDB">
        <w:rPr>
          <w:kern w:val="28"/>
          <w:szCs w:val="24"/>
        </w:rPr>
        <w:fldChar w:fldCharType="begin">
          <w:ffData>
            <w:name w:val="Text11"/>
            <w:enabled/>
            <w:calcOnExit w:val="0"/>
            <w:textInput>
              <w:default w:val="YOUR CITY, STATE, ZIP CODE"/>
            </w:textInput>
          </w:ffData>
        </w:fldChar>
      </w:r>
      <w:bookmarkStart w:id="13" w:name="Text11"/>
      <w:r w:rsidR="00FB2EDB">
        <w:rPr>
          <w:kern w:val="28"/>
          <w:szCs w:val="24"/>
        </w:rPr>
        <w:instrText xml:space="preserve"> FORMTEXT </w:instrText>
      </w:r>
      <w:r w:rsidR="00FB2EDB">
        <w:rPr>
          <w:kern w:val="28"/>
          <w:szCs w:val="24"/>
        </w:rPr>
      </w:r>
      <w:r w:rsidR="00FB2EDB">
        <w:rPr>
          <w:kern w:val="28"/>
          <w:szCs w:val="24"/>
        </w:rPr>
        <w:fldChar w:fldCharType="separate"/>
      </w:r>
      <w:r w:rsidR="00FB2EDB">
        <w:rPr>
          <w:noProof/>
          <w:kern w:val="28"/>
          <w:szCs w:val="24"/>
        </w:rPr>
        <w:t>YOUR CITY, STATE, ZIP CODE</w:t>
      </w:r>
      <w:r w:rsidR="00FB2EDB">
        <w:rPr>
          <w:kern w:val="28"/>
          <w:szCs w:val="24"/>
        </w:rPr>
        <w:fldChar w:fldCharType="end"/>
      </w:r>
      <w:bookmarkEnd w:id="13"/>
    </w:p>
    <w:p w14:paraId="2321912D" w14:textId="3B02BCBA" w:rsidR="00617C65" w:rsidRDefault="00617C65" w:rsidP="00617C65">
      <w:pPr>
        <w:spacing w:line="240" w:lineRule="auto"/>
        <w:ind w:right="29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 w:rsidR="00FB2EDB">
        <w:rPr>
          <w:kern w:val="28"/>
          <w:szCs w:val="24"/>
        </w:rPr>
        <w:fldChar w:fldCharType="begin">
          <w:ffData>
            <w:name w:val="Text12"/>
            <w:enabled/>
            <w:calcOnExit w:val="0"/>
            <w:textInput>
              <w:default w:val="YOUR TELEPHONE NUMBER"/>
            </w:textInput>
          </w:ffData>
        </w:fldChar>
      </w:r>
      <w:bookmarkStart w:id="14" w:name="Text12"/>
      <w:r w:rsidR="00FB2EDB">
        <w:rPr>
          <w:kern w:val="28"/>
          <w:szCs w:val="24"/>
        </w:rPr>
        <w:instrText xml:space="preserve"> FORMTEXT </w:instrText>
      </w:r>
      <w:r w:rsidR="00FB2EDB">
        <w:rPr>
          <w:kern w:val="28"/>
          <w:szCs w:val="24"/>
        </w:rPr>
      </w:r>
      <w:r w:rsidR="00FB2EDB">
        <w:rPr>
          <w:kern w:val="28"/>
          <w:szCs w:val="24"/>
        </w:rPr>
        <w:fldChar w:fldCharType="separate"/>
      </w:r>
      <w:r w:rsidR="00FB2EDB">
        <w:rPr>
          <w:noProof/>
          <w:kern w:val="28"/>
          <w:szCs w:val="24"/>
        </w:rPr>
        <w:t>YOUR TELEPHONE NUMBER</w:t>
      </w:r>
      <w:r w:rsidR="00FB2EDB">
        <w:rPr>
          <w:kern w:val="28"/>
          <w:szCs w:val="24"/>
        </w:rPr>
        <w:fldChar w:fldCharType="end"/>
      </w:r>
      <w:bookmarkEnd w:id="14"/>
    </w:p>
    <w:p w14:paraId="5FFE657E" w14:textId="071C4B22" w:rsidR="00617C65" w:rsidRPr="00617C65" w:rsidRDefault="00FB2EDB" w:rsidP="00617C65">
      <w:pPr>
        <w:spacing w:line="240" w:lineRule="auto"/>
        <w:ind w:left="3600" w:firstLine="720"/>
        <w:rPr>
          <w:sz w:val="20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YOUR EMAIL ADDRESS"/>
            </w:textInput>
          </w:ffData>
        </w:fldChar>
      </w:r>
      <w:bookmarkStart w:id="15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YOUR EMAIL ADDRESS</w:t>
      </w:r>
      <w:r>
        <w:rPr>
          <w:szCs w:val="24"/>
        </w:rPr>
        <w:fldChar w:fldCharType="end"/>
      </w:r>
      <w:bookmarkEnd w:id="15"/>
    </w:p>
    <w:sectPr w:rsidR="00617C65" w:rsidRPr="00617C65" w:rsidSect="00D90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64" w:bottom="1620" w:left="201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350D" w14:textId="77777777" w:rsidR="00A55221" w:rsidRDefault="00A55221">
      <w:r>
        <w:separator/>
      </w:r>
    </w:p>
  </w:endnote>
  <w:endnote w:type="continuationSeparator" w:id="0">
    <w:p w14:paraId="336F2E81" w14:textId="77777777" w:rsidR="00A55221" w:rsidRDefault="00A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59C8" w14:textId="77777777" w:rsidR="00251320" w:rsidRDefault="00251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1E9E" w14:textId="77777777" w:rsidR="00DD6683" w:rsidRPr="00912D68" w:rsidRDefault="00DD6683" w:rsidP="00312C88">
    <w:pPr>
      <w:pStyle w:val="Footer"/>
      <w:jc w:val="center"/>
      <w:rPr>
        <w:szCs w:val="24"/>
      </w:rPr>
    </w:pPr>
    <w:r w:rsidRPr="00912D68">
      <w:rPr>
        <w:szCs w:val="24"/>
      </w:rPr>
      <w:fldChar w:fldCharType="begin"/>
    </w:r>
    <w:r w:rsidRPr="00912D68">
      <w:rPr>
        <w:szCs w:val="24"/>
      </w:rPr>
      <w:instrText xml:space="preserve"> PAGE  \* MERGEFORMAT </w:instrText>
    </w:r>
    <w:r w:rsidRPr="00912D68">
      <w:rPr>
        <w:szCs w:val="24"/>
      </w:rPr>
      <w:fldChar w:fldCharType="separate"/>
    </w:r>
    <w:r w:rsidR="008B771C">
      <w:rPr>
        <w:noProof/>
        <w:szCs w:val="24"/>
      </w:rPr>
      <w:t>5</w:t>
    </w:r>
    <w:r w:rsidRPr="00912D6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895" w14:textId="77777777" w:rsidR="00251320" w:rsidRDefault="0025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EF93" w14:textId="77777777" w:rsidR="00A55221" w:rsidRDefault="00A55221">
      <w:r>
        <w:separator/>
      </w:r>
    </w:p>
  </w:footnote>
  <w:footnote w:type="continuationSeparator" w:id="0">
    <w:p w14:paraId="381D506F" w14:textId="77777777" w:rsidR="00A55221" w:rsidRDefault="00A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179" w14:textId="77777777" w:rsidR="00251320" w:rsidRDefault="00251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5ECB" w14:textId="77777777" w:rsidR="00DD6683" w:rsidRDefault="005C1E72">
    <w:pPr>
      <w:pStyle w:val="Header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6E331" wp14:editId="38D6BBD2">
              <wp:simplePos x="0" y="0"/>
              <wp:positionH relativeFrom="column">
                <wp:posOffset>-1028700</wp:posOffset>
              </wp:positionH>
              <wp:positionV relativeFrom="paragraph">
                <wp:posOffset>3425825</wp:posOffset>
              </wp:positionV>
              <wp:extent cx="342900" cy="1943100"/>
              <wp:effectExtent l="9525" t="6350" r="9525" b="1270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4AA926" w14:textId="77777777" w:rsidR="00912D68" w:rsidRDefault="00912D68" w:rsidP="00912D68">
                          <w:pPr>
                            <w:pStyle w:val="SingleSpacing"/>
                            <w:spacing w:line="240" w:lineRule="auto"/>
                            <w:rPr>
                              <w:rFonts w:ascii="GoudyOlSt BT" w:hAnsi="GoudyOlSt BT"/>
                              <w:b/>
                              <w:bCs/>
                              <w:smallCaps/>
                              <w:sz w:val="21"/>
                            </w:rPr>
                          </w:pPr>
                        </w:p>
                      </w:txbxContent>
                    </wps:txbx>
                    <wps:bodyPr rot="0" vert="vert270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6E3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1pt;margin-top:269.75pt;width:2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" strokecolor="white">
              <v:textbox style="layout-flow:vertical;mso-layout-flow-alt:bottom-to-top" inset="1.44pt,1.44pt,1.44pt,1.44pt">
                <w:txbxContent>
                  <w:p w14:paraId="594AA926" w14:textId="77777777" w:rsidR="00912D68" w:rsidRDefault="00912D68" w:rsidP="00912D68">
                    <w:pPr>
                      <w:pStyle w:val="SingleSpacing"/>
                      <w:spacing w:line="240" w:lineRule="auto"/>
                      <w:rPr>
                        <w:rFonts w:ascii="GoudyOlSt BT" w:hAnsi="GoudyOlSt BT"/>
                        <w:b/>
                        <w:bCs/>
                        <w:smallCaps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04C38" wp14:editId="3DA8CD85">
              <wp:simplePos x="0" y="0"/>
              <wp:positionH relativeFrom="column">
                <wp:posOffset>-914400</wp:posOffset>
              </wp:positionH>
              <wp:positionV relativeFrom="paragraph">
                <wp:posOffset>2832100</wp:posOffset>
              </wp:positionV>
              <wp:extent cx="685800" cy="3268980"/>
              <wp:effectExtent l="0" t="3175" r="0" b="444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26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4ABB" w14:textId="77777777" w:rsidR="00912D68" w:rsidRDefault="00912D68" w:rsidP="004A13B5">
                          <w:pPr>
                            <w:spacing w:line="160" w:lineRule="exact"/>
                            <w:jc w:val="center"/>
                            <w:rPr>
                              <w:rFonts w:ascii="GoudyOlSt BT" w:hAnsi="GoudyOlSt BT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04C38" id="Text Box 9" o:spid="_x0000_s1027" type="#_x0000_t202" style="position:absolute;margin-left:-1in;margin-top:223pt;width:54pt;height:2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" filled="f" stroked="f" strokecolor="white">
              <v:fill opacity="32896f"/>
              <v:textbox style="layout-flow:vertical;mso-layout-flow-alt:bottom-to-top" inset=",0,,0">
                <w:txbxContent>
                  <w:p w14:paraId="07264ABB" w14:textId="77777777" w:rsidR="00912D68" w:rsidRDefault="00912D68" w:rsidP="004A13B5">
                    <w:pPr>
                      <w:spacing w:line="160" w:lineRule="exact"/>
                      <w:jc w:val="center"/>
                      <w:rPr>
                        <w:rFonts w:ascii="GoudyOlSt BT" w:hAnsi="GoudyOlSt BT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1449B" wp14:editId="5011A74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34379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</w:t>
                          </w:r>
                        </w:p>
                        <w:p w14:paraId="158029E3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</w:t>
                          </w:r>
                        </w:p>
                        <w:p w14:paraId="70D3B464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3</w:t>
                          </w:r>
                        </w:p>
                        <w:p w14:paraId="04BC52BF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4</w:t>
                          </w:r>
                        </w:p>
                        <w:p w14:paraId="47BF2AF3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5</w:t>
                          </w:r>
                        </w:p>
                        <w:p w14:paraId="0BDF83A6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6</w:t>
                          </w:r>
                        </w:p>
                        <w:p w14:paraId="18CA22D7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7</w:t>
                          </w:r>
                        </w:p>
                        <w:p w14:paraId="1DA75A0A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8</w:t>
                          </w:r>
                        </w:p>
                        <w:p w14:paraId="3835F37F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9</w:t>
                          </w:r>
                        </w:p>
                        <w:p w14:paraId="08CB1C04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10</w:t>
                          </w:r>
                        </w:p>
                        <w:p w14:paraId="72FE86DD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11</w:t>
                          </w:r>
                        </w:p>
                        <w:p w14:paraId="2988BC14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12</w:t>
                          </w:r>
                        </w:p>
                        <w:p w14:paraId="7DA42567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13</w:t>
                          </w:r>
                        </w:p>
                        <w:p w14:paraId="1D3BCDF7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14</w:t>
                          </w:r>
                        </w:p>
                        <w:p w14:paraId="1A5945CA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15</w:t>
                          </w:r>
                        </w:p>
                        <w:p w14:paraId="6DD70DAD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16</w:t>
                          </w:r>
                        </w:p>
                        <w:p w14:paraId="6E34A7FF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17</w:t>
                          </w:r>
                        </w:p>
                        <w:p w14:paraId="751DCF1B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18</w:t>
                          </w:r>
                        </w:p>
                        <w:p w14:paraId="139F2730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19</w:t>
                          </w:r>
                        </w:p>
                        <w:p w14:paraId="5BAF10F6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20</w:t>
                          </w:r>
                        </w:p>
                        <w:p w14:paraId="662A93DE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21</w:t>
                          </w:r>
                        </w:p>
                        <w:p w14:paraId="0A779813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22</w:t>
                          </w:r>
                        </w:p>
                        <w:p w14:paraId="2911BE03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23</w:t>
                          </w:r>
                        </w:p>
                        <w:p w14:paraId="28B339E8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24</w:t>
                          </w:r>
                        </w:p>
                        <w:p w14:paraId="7EC13153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25</w:t>
                          </w:r>
                        </w:p>
                        <w:p w14:paraId="548E3842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26</w:t>
                          </w:r>
                        </w:p>
                        <w:p w14:paraId="6F112699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27</w:t>
                          </w:r>
                        </w:p>
                        <w:p w14:paraId="0002A7A2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912D68">
                            <w:rPr>
                              <w:szCs w:val="24"/>
                            </w:rPr>
                            <w:t>28</w:t>
                          </w:r>
                        </w:p>
                        <w:p w14:paraId="00E5A2A2" w14:textId="77777777" w:rsidR="00DD6683" w:rsidRPr="00912D68" w:rsidRDefault="00DD6683" w:rsidP="00312C88">
                          <w:pPr>
                            <w:jc w:val="right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1449B" id="LineNumbers" o:spid="_x0000_s1028" type="#_x0000_t202" style="position:absolute;margin-left:-50.4pt;margin-top:0;width:36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" stroked="f">
              <v:textbox inset="0,0,0,0">
                <w:txbxContent>
                  <w:p w14:paraId="1E434379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</w:t>
                    </w:r>
                  </w:p>
                  <w:p w14:paraId="158029E3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</w:t>
                    </w:r>
                  </w:p>
                  <w:p w14:paraId="70D3B464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3</w:t>
                    </w:r>
                  </w:p>
                  <w:p w14:paraId="04BC52BF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4</w:t>
                    </w:r>
                  </w:p>
                  <w:p w14:paraId="47BF2AF3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5</w:t>
                    </w:r>
                  </w:p>
                  <w:p w14:paraId="0BDF83A6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6</w:t>
                    </w:r>
                  </w:p>
                  <w:p w14:paraId="18CA22D7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7</w:t>
                    </w:r>
                  </w:p>
                  <w:p w14:paraId="1DA75A0A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8</w:t>
                    </w:r>
                  </w:p>
                  <w:p w14:paraId="3835F37F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9</w:t>
                    </w:r>
                  </w:p>
                  <w:p w14:paraId="08CB1C04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10</w:t>
                    </w:r>
                  </w:p>
                  <w:p w14:paraId="72FE86DD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11</w:t>
                    </w:r>
                  </w:p>
                  <w:p w14:paraId="2988BC14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12</w:t>
                    </w:r>
                  </w:p>
                  <w:p w14:paraId="7DA42567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13</w:t>
                    </w:r>
                  </w:p>
                  <w:p w14:paraId="1D3BCDF7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14</w:t>
                    </w:r>
                  </w:p>
                  <w:p w14:paraId="1A5945CA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15</w:t>
                    </w:r>
                  </w:p>
                  <w:p w14:paraId="6DD70DAD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16</w:t>
                    </w:r>
                  </w:p>
                  <w:p w14:paraId="6E34A7FF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17</w:t>
                    </w:r>
                  </w:p>
                  <w:p w14:paraId="751DCF1B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18</w:t>
                    </w:r>
                  </w:p>
                  <w:p w14:paraId="139F2730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19</w:t>
                    </w:r>
                  </w:p>
                  <w:p w14:paraId="5BAF10F6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20</w:t>
                    </w:r>
                  </w:p>
                  <w:p w14:paraId="662A93DE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21</w:t>
                    </w:r>
                  </w:p>
                  <w:p w14:paraId="0A779813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22</w:t>
                    </w:r>
                  </w:p>
                  <w:p w14:paraId="2911BE03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23</w:t>
                    </w:r>
                  </w:p>
                  <w:p w14:paraId="28B339E8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24</w:t>
                    </w:r>
                  </w:p>
                  <w:p w14:paraId="7EC13153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25</w:t>
                    </w:r>
                  </w:p>
                  <w:p w14:paraId="548E3842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26</w:t>
                    </w:r>
                  </w:p>
                  <w:p w14:paraId="6F112699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27</w:t>
                    </w:r>
                  </w:p>
                  <w:p w14:paraId="0002A7A2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  <w:r w:rsidRPr="00912D68">
                      <w:rPr>
                        <w:szCs w:val="24"/>
                      </w:rPr>
                      <w:t>28</w:t>
                    </w:r>
                  </w:p>
                  <w:p w14:paraId="00E5A2A2" w14:textId="77777777" w:rsidR="00DD6683" w:rsidRPr="00912D68" w:rsidRDefault="00DD6683" w:rsidP="00312C88">
                    <w:pPr>
                      <w:jc w:val="right"/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A4440" wp14:editId="4C292AB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799C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584B53" wp14:editId="704EACBB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3DED7" id="LeftBorder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456C43" wp14:editId="2356F03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F34DE" id="LeftBorder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A8F" w14:textId="77777777" w:rsidR="00251320" w:rsidRDefault="00251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EA6"/>
    <w:multiLevelType w:val="hybridMultilevel"/>
    <w:tmpl w:val="817838F4"/>
    <w:lvl w:ilvl="0" w:tplc="EE4C9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42981"/>
    <w:multiLevelType w:val="hybridMultilevel"/>
    <w:tmpl w:val="BA6C4EEA"/>
    <w:lvl w:ilvl="0" w:tplc="6F78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444CC"/>
    <w:multiLevelType w:val="hybridMultilevel"/>
    <w:tmpl w:val="EF24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51AC"/>
    <w:multiLevelType w:val="hybridMultilevel"/>
    <w:tmpl w:val="DFC64CDE"/>
    <w:lvl w:ilvl="0" w:tplc="EE4C9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AC6"/>
    <w:multiLevelType w:val="hybridMultilevel"/>
    <w:tmpl w:val="E084DD62"/>
    <w:lvl w:ilvl="0" w:tplc="EE4C9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F4FF1"/>
    <w:multiLevelType w:val="hybridMultilevel"/>
    <w:tmpl w:val="401838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njz10u3gmBUWdOo34tGbdLNLwamzCdRUoKlbpoRQ2p6W/TJI+l6jpIrc/WXhNymd7eTyQSkWreNmpgAUyV1A==" w:salt="zdYYoXcMzmdxYsf3rDVECg=="/>
  <w:defaultTabStop w:val="720"/>
  <w:drawingGridHorizontalSpacing w:val="9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91FDA"/>
    <w:rsid w:val="000076A1"/>
    <w:rsid w:val="00015B24"/>
    <w:rsid w:val="00024F3A"/>
    <w:rsid w:val="00067E6D"/>
    <w:rsid w:val="000736F3"/>
    <w:rsid w:val="000957F4"/>
    <w:rsid w:val="000E699E"/>
    <w:rsid w:val="0010183D"/>
    <w:rsid w:val="00106455"/>
    <w:rsid w:val="0011616F"/>
    <w:rsid w:val="00132B7F"/>
    <w:rsid w:val="00136E02"/>
    <w:rsid w:val="00161A80"/>
    <w:rsid w:val="0016489E"/>
    <w:rsid w:val="00165DCB"/>
    <w:rsid w:val="00174CF0"/>
    <w:rsid w:val="00183927"/>
    <w:rsid w:val="0018441D"/>
    <w:rsid w:val="0019484E"/>
    <w:rsid w:val="001D420D"/>
    <w:rsid w:val="00200DC6"/>
    <w:rsid w:val="00251320"/>
    <w:rsid w:val="00254EA5"/>
    <w:rsid w:val="00282FDD"/>
    <w:rsid w:val="002978AA"/>
    <w:rsid w:val="002D648C"/>
    <w:rsid w:val="00311F18"/>
    <w:rsid w:val="00312C88"/>
    <w:rsid w:val="003153DE"/>
    <w:rsid w:val="0032612F"/>
    <w:rsid w:val="00345389"/>
    <w:rsid w:val="003610CA"/>
    <w:rsid w:val="003D1D80"/>
    <w:rsid w:val="003D37C0"/>
    <w:rsid w:val="004264B4"/>
    <w:rsid w:val="0042653E"/>
    <w:rsid w:val="004274D4"/>
    <w:rsid w:val="00441B15"/>
    <w:rsid w:val="004570C8"/>
    <w:rsid w:val="00470689"/>
    <w:rsid w:val="004916AE"/>
    <w:rsid w:val="00493A42"/>
    <w:rsid w:val="004A13B5"/>
    <w:rsid w:val="004A4267"/>
    <w:rsid w:val="004B34FD"/>
    <w:rsid w:val="004E531D"/>
    <w:rsid w:val="004F1956"/>
    <w:rsid w:val="00510511"/>
    <w:rsid w:val="00522DD6"/>
    <w:rsid w:val="00526BBF"/>
    <w:rsid w:val="00555B84"/>
    <w:rsid w:val="00572868"/>
    <w:rsid w:val="00573BD4"/>
    <w:rsid w:val="00591FDA"/>
    <w:rsid w:val="005964D4"/>
    <w:rsid w:val="005A5768"/>
    <w:rsid w:val="005B6AB9"/>
    <w:rsid w:val="005C1E72"/>
    <w:rsid w:val="005C43F2"/>
    <w:rsid w:val="005F17C0"/>
    <w:rsid w:val="0060784E"/>
    <w:rsid w:val="006108CE"/>
    <w:rsid w:val="00610997"/>
    <w:rsid w:val="00610CA1"/>
    <w:rsid w:val="00617C65"/>
    <w:rsid w:val="0063018B"/>
    <w:rsid w:val="00651747"/>
    <w:rsid w:val="00690EE4"/>
    <w:rsid w:val="00695758"/>
    <w:rsid w:val="006F30CF"/>
    <w:rsid w:val="00705198"/>
    <w:rsid w:val="007060E3"/>
    <w:rsid w:val="00710F76"/>
    <w:rsid w:val="00730B1C"/>
    <w:rsid w:val="0073102D"/>
    <w:rsid w:val="00777EA1"/>
    <w:rsid w:val="007808C7"/>
    <w:rsid w:val="00795F44"/>
    <w:rsid w:val="007B6894"/>
    <w:rsid w:val="007E0ADC"/>
    <w:rsid w:val="007F347F"/>
    <w:rsid w:val="00805D42"/>
    <w:rsid w:val="008408BF"/>
    <w:rsid w:val="00864127"/>
    <w:rsid w:val="00876062"/>
    <w:rsid w:val="008766CD"/>
    <w:rsid w:val="00885B3B"/>
    <w:rsid w:val="008B771C"/>
    <w:rsid w:val="008F17F2"/>
    <w:rsid w:val="00912D68"/>
    <w:rsid w:val="0092368F"/>
    <w:rsid w:val="0094633D"/>
    <w:rsid w:val="00952B4A"/>
    <w:rsid w:val="00991B02"/>
    <w:rsid w:val="009A75F4"/>
    <w:rsid w:val="009B6326"/>
    <w:rsid w:val="009C4255"/>
    <w:rsid w:val="009D303E"/>
    <w:rsid w:val="009D4231"/>
    <w:rsid w:val="009F060D"/>
    <w:rsid w:val="00A55221"/>
    <w:rsid w:val="00A66002"/>
    <w:rsid w:val="00A80F19"/>
    <w:rsid w:val="00AE017F"/>
    <w:rsid w:val="00AE20D2"/>
    <w:rsid w:val="00B07305"/>
    <w:rsid w:val="00B17B1C"/>
    <w:rsid w:val="00B63E6F"/>
    <w:rsid w:val="00BF4BD5"/>
    <w:rsid w:val="00C207BD"/>
    <w:rsid w:val="00C526D2"/>
    <w:rsid w:val="00C77BDF"/>
    <w:rsid w:val="00C94FFB"/>
    <w:rsid w:val="00C95675"/>
    <w:rsid w:val="00CA2BA8"/>
    <w:rsid w:val="00CA3D46"/>
    <w:rsid w:val="00CA447E"/>
    <w:rsid w:val="00CA53E9"/>
    <w:rsid w:val="00CD10F7"/>
    <w:rsid w:val="00CD133F"/>
    <w:rsid w:val="00CE7137"/>
    <w:rsid w:val="00D6263B"/>
    <w:rsid w:val="00D67338"/>
    <w:rsid w:val="00D8093F"/>
    <w:rsid w:val="00D9065C"/>
    <w:rsid w:val="00D91530"/>
    <w:rsid w:val="00D943CD"/>
    <w:rsid w:val="00DD4A4F"/>
    <w:rsid w:val="00DD6683"/>
    <w:rsid w:val="00E57A9B"/>
    <w:rsid w:val="00E75A57"/>
    <w:rsid w:val="00E76B63"/>
    <w:rsid w:val="00E80FBE"/>
    <w:rsid w:val="00E825BF"/>
    <w:rsid w:val="00E84EBE"/>
    <w:rsid w:val="00E876F5"/>
    <w:rsid w:val="00EB0CF8"/>
    <w:rsid w:val="00F0252A"/>
    <w:rsid w:val="00F05DC0"/>
    <w:rsid w:val="00F17B41"/>
    <w:rsid w:val="00F21F90"/>
    <w:rsid w:val="00F24218"/>
    <w:rsid w:val="00F2782A"/>
    <w:rsid w:val="00F32B97"/>
    <w:rsid w:val="00F50849"/>
    <w:rsid w:val="00F560FB"/>
    <w:rsid w:val="00F803FE"/>
    <w:rsid w:val="00F935EA"/>
    <w:rsid w:val="00FB2EDB"/>
    <w:rsid w:val="00FD6B0C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7F736"/>
  <w15:chartTrackingRefBased/>
  <w15:docId w15:val="{1DCFD763-E5E9-4108-BC31-2B67DE3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C65"/>
    <w:pPr>
      <w:spacing w:line="455" w:lineRule="exact"/>
    </w:pPr>
    <w:rPr>
      <w:sz w:val="24"/>
    </w:rPr>
  </w:style>
  <w:style w:type="paragraph" w:styleId="Heading5">
    <w:name w:val="heading 5"/>
    <w:basedOn w:val="Normal"/>
    <w:next w:val="Normal"/>
    <w:qFormat/>
    <w:rsid w:val="00573BD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styleId="BalloonText">
    <w:name w:val="Balloon Text"/>
    <w:basedOn w:val="Normal"/>
    <w:semiHidden/>
    <w:rsid w:val="00591FDA"/>
    <w:rPr>
      <w:rFonts w:ascii="Tahoma" w:hAnsi="Tahoma" w:cs="Tahoma"/>
      <w:sz w:val="16"/>
      <w:szCs w:val="16"/>
    </w:rPr>
  </w:style>
  <w:style w:type="paragraph" w:customStyle="1" w:styleId="DoubleSpacing">
    <w:name w:val="Double Spacing"/>
    <w:basedOn w:val="Normal"/>
    <w:rsid w:val="00C94FFB"/>
    <w:pPr>
      <w:spacing w:line="240" w:lineRule="auto"/>
    </w:pPr>
  </w:style>
  <w:style w:type="paragraph" w:customStyle="1" w:styleId="AttorneyName">
    <w:name w:val="Attorney Name"/>
    <w:basedOn w:val="SingleSpacing"/>
  </w:style>
  <w:style w:type="paragraph" w:customStyle="1" w:styleId="sourcenote">
    <w:name w:val="sourcenote"/>
    <w:basedOn w:val="Normal"/>
    <w:rsid w:val="00024F3A"/>
    <w:pPr>
      <w:spacing w:after="200" w:line="200" w:lineRule="atLeast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34"/>
    <w:qFormat/>
    <w:rsid w:val="00DD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edb\LOCALS~1\Temp\TCD6F.tmp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549F-C8DC-45E8-A520-8655DA7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lines.dot</Template>
  <TotalTime>32</TotalTime>
  <Pages>1</Pages>
  <Words>174</Words>
  <Characters>917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Parte Petition for Special Administration and for Issuance of Letters of Special Administration with request to list home</vt:lpstr>
    </vt:vector>
  </TitlesOfParts>
  <Company>Microsoft Corporation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Parte Petition for Special Administration and for Issuance of Letters of Special Administration with request to list home</dc:title>
  <dc:subject/>
  <dc:creator/>
  <cp:keywords/>
  <dc:description/>
  <cp:lastModifiedBy>Robert Telles</cp:lastModifiedBy>
  <cp:revision>6</cp:revision>
  <cp:lastPrinted>2018-11-09T23:24:00Z</cp:lastPrinted>
  <dcterms:created xsi:type="dcterms:W3CDTF">2022-02-26T21:21:00Z</dcterms:created>
  <dcterms:modified xsi:type="dcterms:W3CDTF">2022-02-26T22:02:00Z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MatterTypeId">
    <vt:lpwstr>a8375c4b-f33c-419c-943f-56221172ab20_NV</vt:lpwstr>
  </property>
  <property fmtid="{D5CDD505-2E9C-101B-9397-08002B2CF9AE}" pid="4" name="MatterId">
    <vt:lpwstr>0f5b2442-6e92-4d8b-a826-74c653017ed7</vt:lpwstr>
  </property>
  <property fmtid="{D5CDD505-2E9C-101B-9397-08002B2CF9AE}" pid="5" name="MatterFileId">
    <vt:lpwstr>429432f8-6ef7-4234-9c5e-7a7540c0b4a6</vt:lpwstr>
  </property>
  <property fmtid="{D5CDD505-2E9C-101B-9397-08002B2CF9AE}" pid="6" name="MatterFileProviderId">
    <vt:lpwstr>MatterManagement.ManageFiles</vt:lpwstr>
  </property>
</Properties>
</file>